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59060" w14:textId="77777777" w:rsidR="00C349D5" w:rsidRDefault="00C349D5">
      <w:pPr>
        <w:pStyle w:val="Body"/>
        <w:rPr>
          <w:rFonts w:ascii="Times New Roman" w:eastAsia="Times New Roman" w:hAnsi="Times New Roman"/>
          <w:color w:val="auto"/>
          <w:sz w:val="20"/>
          <w:lang w:bidi="x-none"/>
        </w:rPr>
      </w:pPr>
    </w:p>
    <w:p w14:paraId="7090AE34" w14:textId="77777777" w:rsidR="00C349D5" w:rsidRDefault="00C349D5">
      <w:pPr>
        <w:pStyle w:val="Body"/>
        <w:rPr>
          <w:rFonts w:ascii="Times New Roman" w:eastAsia="Times New Roman" w:hAnsi="Times New Roman"/>
          <w:color w:val="auto"/>
          <w:sz w:val="20"/>
          <w:lang w:bidi="x-none"/>
        </w:rPr>
      </w:pPr>
    </w:p>
    <w:p w14:paraId="79780057" w14:textId="77777777" w:rsidR="00B24C3E" w:rsidRDefault="008C5433" w:rsidP="008C5433">
      <w:pPr>
        <w:jc w:val="center"/>
        <w:rPr>
          <w:b/>
        </w:rPr>
      </w:pPr>
      <w:r>
        <w:rPr>
          <w:b/>
        </w:rPr>
        <w:br/>
      </w:r>
      <w:r w:rsidR="006D53D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2D1421" wp14:editId="606A18BE">
                <wp:simplePos x="0" y="0"/>
                <wp:positionH relativeFrom="page">
                  <wp:posOffset>5410200</wp:posOffset>
                </wp:positionH>
                <wp:positionV relativeFrom="page">
                  <wp:posOffset>952500</wp:posOffset>
                </wp:positionV>
                <wp:extent cx="2463800" cy="2413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38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7262EC" w14:textId="77777777" w:rsidR="00B24C3E" w:rsidRDefault="00B24C3E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PRINCETON, NEW JERSEY 08544</w:t>
                            </w:r>
                          </w:p>
                          <w:p w14:paraId="4B49E7FA" w14:textId="77777777" w:rsidR="00B24C3E" w:rsidRDefault="00B24C3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F70C3F8" id="Rectangle 8" o:spid="_x0000_s1026" style="position:absolute;left:0;text-align:left;margin-left:426pt;margin-top:75pt;width:194pt;height:1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" filled="f" stroked="f" strokeweight="1pt">
                <v:shadow color="black" opacity="49150f" offset=".74833mm,.74833mm"/>
                <v:path arrowok="t"/>
                <v:textbox inset="0,0,0,0">
                  <w:txbxContent>
                    <w:p w:rsidR="00B24C3E" w:rsidRDefault="00B24C3E">
                      <w:pPr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PRINCETON, NEW JERSEY 08544</w:t>
                      </w:r>
                    </w:p>
                    <w:p w:rsidR="00B24C3E" w:rsidRDefault="00B24C3E"/>
                  </w:txbxContent>
                </v:textbox>
                <w10:wrap anchorx="page" anchory="page"/>
              </v:rect>
            </w:pict>
          </mc:Fallback>
        </mc:AlternateContent>
      </w:r>
      <w:r w:rsidR="006D53D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441A4C" wp14:editId="0CB1B752">
                <wp:simplePos x="0" y="0"/>
                <wp:positionH relativeFrom="page">
                  <wp:posOffset>5118100</wp:posOffset>
                </wp:positionH>
                <wp:positionV relativeFrom="page">
                  <wp:posOffset>812800</wp:posOffset>
                </wp:positionV>
                <wp:extent cx="2463800" cy="2413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38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740D57" w14:textId="77777777" w:rsidR="00B24C3E" w:rsidRDefault="00B24C3E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ONE WHIG HALL, PRINCETON UNIVERSITY</w:t>
                            </w:r>
                          </w:p>
                          <w:p w14:paraId="5130AC07" w14:textId="77777777" w:rsidR="00B24C3E" w:rsidRDefault="00B24C3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789DAE9" id="Rectangle 7" o:spid="_x0000_s1027" style="position:absolute;left:0;text-align:left;margin-left:403pt;margin-top:64pt;width:194pt;height:1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" filled="f" stroked="f" strokeweight="1pt">
                <v:shadow color="black" opacity="49150f" offset=".74833mm,.74833mm"/>
                <v:path arrowok="t"/>
                <v:textbox inset="0,0,0,0">
                  <w:txbxContent>
                    <w:p w:rsidR="00B24C3E" w:rsidRDefault="00B24C3E">
                      <w:pPr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ONE WHIG HALL, PRINCETON UNIVERSITY</w:t>
                      </w:r>
                    </w:p>
                    <w:p w:rsidR="00B24C3E" w:rsidRDefault="00B24C3E"/>
                  </w:txbxContent>
                </v:textbox>
                <w10:wrap anchorx="page" anchory="page"/>
              </v:rect>
            </w:pict>
          </mc:Fallback>
        </mc:AlternateContent>
      </w:r>
      <w:r w:rsidR="006D53DA">
        <w:rPr>
          <w:noProof/>
        </w:rPr>
        <w:drawing>
          <wp:anchor distT="0" distB="0" distL="114300" distR="114300" simplePos="0" relativeHeight="251654656" behindDoc="0" locked="0" layoutInCell="1" allowOverlap="1" wp14:anchorId="18D272DF" wp14:editId="5C8DA3AF">
            <wp:simplePos x="0" y="0"/>
            <wp:positionH relativeFrom="page">
              <wp:posOffset>2733675</wp:posOffset>
            </wp:positionH>
            <wp:positionV relativeFrom="page">
              <wp:posOffset>147955</wp:posOffset>
            </wp:positionV>
            <wp:extent cx="1133475" cy="1149350"/>
            <wp:effectExtent l="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3DA">
        <w:rPr>
          <w:noProof/>
        </w:rPr>
        <w:drawing>
          <wp:anchor distT="0" distB="0" distL="114300" distR="114300" simplePos="0" relativeHeight="251655680" behindDoc="0" locked="0" layoutInCell="1" allowOverlap="1" wp14:anchorId="40CD6623" wp14:editId="22D42655">
            <wp:simplePos x="0" y="0"/>
            <wp:positionH relativeFrom="page">
              <wp:posOffset>3898265</wp:posOffset>
            </wp:positionH>
            <wp:positionV relativeFrom="page">
              <wp:posOffset>176530</wp:posOffset>
            </wp:positionV>
            <wp:extent cx="1143000" cy="1116965"/>
            <wp:effectExtent l="0" t="0" r="0" b="63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3DA">
        <w:rPr>
          <w:noProof/>
        </w:rPr>
        <mc:AlternateContent>
          <mc:Choice Requires="wps">
            <w:drawing>
              <wp:anchor distT="152400" distB="152400" distL="152400" distR="152400" simplePos="0" relativeHeight="251656704" behindDoc="0" locked="0" layoutInCell="1" allowOverlap="1" wp14:anchorId="3FCF47A5" wp14:editId="0DFC6AB3">
                <wp:simplePos x="0" y="0"/>
                <wp:positionH relativeFrom="page">
                  <wp:posOffset>-2209800</wp:posOffset>
                </wp:positionH>
                <wp:positionV relativeFrom="page">
                  <wp:posOffset>698500</wp:posOffset>
                </wp:positionV>
                <wp:extent cx="4826000" cy="63500"/>
                <wp:effectExtent l="0" t="0" r="12700" b="12700"/>
                <wp:wrapThrough wrapText="bothSides">
                  <wp:wrapPolygon edited="0">
                    <wp:start x="-43" y="0"/>
                    <wp:lineTo x="-43" y="15336"/>
                    <wp:lineTo x="21643" y="15336"/>
                    <wp:lineTo x="21643" y="0"/>
                    <wp:lineTo x="-43" y="0"/>
                  </wp:wrapPolygon>
                </wp:wrapThrough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00" cy="63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C67584" w14:textId="77777777" w:rsidR="00B24C3E" w:rsidRDefault="00B24C3E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  <w:p w14:paraId="4C96EDE4" w14:textId="77777777" w:rsidR="00B24C3E" w:rsidRDefault="00B24C3E"/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AD92039" id="Rectangle 4" o:spid="_x0000_s1028" style="position:absolute;left:0;text-align:left;margin-left:-174pt;margin-top:55pt;width:380pt;height:5pt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" fillcolor="black" strokeweight="1pt">
                <v:stroke opacity="0"/>
                <v:shadow color="black" opacity="49150f" offset=".74833mm,.74833mm"/>
                <v:path arrowok="t"/>
                <v:textbox inset="8pt,8pt,8pt,8pt">
                  <w:txbxContent>
                    <w:p w:rsidR="00B24C3E" w:rsidRDefault="00B24C3E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  <w:p w:rsidR="00B24C3E" w:rsidRDefault="00B24C3E"/>
                  </w:txbxContent>
                </v:textbox>
                <w10:wrap type="through" anchorx="page" anchory="page"/>
              </v:rect>
            </w:pict>
          </mc:Fallback>
        </mc:AlternateContent>
      </w:r>
      <w:r w:rsidR="006D53DA">
        <w:rPr>
          <w:noProof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2795FBC4" wp14:editId="3FE86485">
                <wp:simplePos x="0" y="0"/>
                <wp:positionH relativeFrom="page">
                  <wp:posOffset>5130800</wp:posOffset>
                </wp:positionH>
                <wp:positionV relativeFrom="page">
                  <wp:posOffset>698500</wp:posOffset>
                </wp:positionV>
                <wp:extent cx="4826000" cy="63500"/>
                <wp:effectExtent l="0" t="0" r="12700" b="12700"/>
                <wp:wrapThrough wrapText="bothSides">
                  <wp:wrapPolygon edited="0">
                    <wp:start x="-43" y="0"/>
                    <wp:lineTo x="-43" y="15336"/>
                    <wp:lineTo x="21643" y="15336"/>
                    <wp:lineTo x="21643" y="0"/>
                    <wp:lineTo x="-43" y="0"/>
                  </wp:wrapPolygon>
                </wp:wrapThrough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00" cy="63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73B673" w14:textId="77777777" w:rsidR="00B24C3E" w:rsidRDefault="00B24C3E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  <w:p w14:paraId="012B526B" w14:textId="77777777" w:rsidR="00B24C3E" w:rsidRDefault="00B24C3E"/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CBA247B" id="Rectangle 5" o:spid="_x0000_s1029" style="position:absolute;left:0;text-align:left;margin-left:404pt;margin-top:55pt;width:380pt;height:5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" fillcolor="black" strokeweight="1pt">
                <v:stroke opacity="0"/>
                <v:shadow color="black" opacity="49150f" offset=".74833mm,.74833mm"/>
                <v:path arrowok="t"/>
                <v:textbox inset="8pt,8pt,8pt,8pt">
                  <w:txbxContent>
                    <w:p w:rsidR="00B24C3E" w:rsidRDefault="00B24C3E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  <w:p w:rsidR="00B24C3E" w:rsidRDefault="00B24C3E"/>
                  </w:txbxContent>
                </v:textbox>
                <w10:wrap type="through" anchorx="page" anchory="page"/>
              </v:rect>
            </w:pict>
          </mc:Fallback>
        </mc:AlternateContent>
      </w:r>
      <w:r w:rsidR="006D53D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6525BF" wp14:editId="3065EBA7">
                <wp:simplePos x="0" y="0"/>
                <wp:positionH relativeFrom="page">
                  <wp:posOffset>-685800</wp:posOffset>
                </wp:positionH>
                <wp:positionV relativeFrom="page">
                  <wp:posOffset>825500</wp:posOffset>
                </wp:positionV>
                <wp:extent cx="4076700" cy="1143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67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C9BAFE" w14:textId="77777777" w:rsidR="00B24C3E" w:rsidRDefault="00B24C3E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THE AMERICAN WHIG-CLIOSOPHIC SOCIETY</w:t>
                            </w:r>
                          </w:p>
                          <w:p w14:paraId="5B177C90" w14:textId="77777777" w:rsidR="00B24C3E" w:rsidRDefault="00B24C3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5CD99F7" id="Rectangle 6" o:spid="_x0000_s1030" style="position:absolute;left:0;text-align:left;margin-left:-54pt;margin-top:65pt;width:321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" filled="f" stroked="f" strokeweight="1pt">
                <v:shadow color="black" opacity="49150f" offset=".74833mm,.74833mm"/>
                <v:path arrowok="t"/>
                <v:textbox inset="0,0,0,0">
                  <w:txbxContent>
                    <w:p w:rsidR="00B24C3E" w:rsidRDefault="00B24C3E">
                      <w:pPr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THE AMERICAN WHIG-CLIOSOPHIC SOCIETY</w:t>
                      </w:r>
                    </w:p>
                    <w:p w:rsidR="00B24C3E" w:rsidRDefault="00B24C3E"/>
                  </w:txbxContent>
                </v:textbox>
                <w10:wrap anchorx="page" anchory="page"/>
              </v:rect>
            </w:pict>
          </mc:Fallback>
        </mc:AlternateContent>
      </w:r>
    </w:p>
    <w:p w14:paraId="0BB208C3" w14:textId="77777777" w:rsidR="00B24C3E" w:rsidRDefault="00B24C3E" w:rsidP="008C5433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Whig Clio </w:t>
      </w:r>
      <w:r w:rsidR="0001306F">
        <w:rPr>
          <w:rFonts w:ascii="Garamond" w:hAnsi="Garamond"/>
          <w:b/>
          <w:u w:val="single"/>
        </w:rPr>
        <w:t>Summer Fellow</w:t>
      </w:r>
      <w:r>
        <w:rPr>
          <w:rFonts w:ascii="Garamond" w:hAnsi="Garamond"/>
          <w:b/>
          <w:u w:val="single"/>
        </w:rPr>
        <w:t>ship Guidelines</w:t>
      </w:r>
    </w:p>
    <w:p w14:paraId="4806DDC2" w14:textId="77777777" w:rsidR="00B24C3E" w:rsidRDefault="00B24C3E" w:rsidP="008C5433">
      <w:pPr>
        <w:jc w:val="center"/>
        <w:rPr>
          <w:rFonts w:ascii="Garamond" w:hAnsi="Garamond"/>
          <w:b/>
          <w:u w:val="single"/>
        </w:rPr>
      </w:pPr>
    </w:p>
    <w:p w14:paraId="4A7628CD" w14:textId="77777777" w:rsidR="00B24C3E" w:rsidRPr="00FD4D9E" w:rsidRDefault="00B24C3E" w:rsidP="00B24C3E">
      <w:pPr>
        <w:rPr>
          <w:rFonts w:ascii="Garamond" w:hAnsi="Garamond"/>
          <w:sz w:val="22"/>
          <w:szCs w:val="22"/>
        </w:rPr>
      </w:pPr>
      <w:r w:rsidRPr="00FD4D9E">
        <w:rPr>
          <w:rFonts w:ascii="Garamond" w:hAnsi="Garamond"/>
          <w:sz w:val="22"/>
          <w:szCs w:val="22"/>
        </w:rPr>
        <w:t>Dear Whig-Clio Member,</w:t>
      </w:r>
    </w:p>
    <w:p w14:paraId="32082BB2" w14:textId="77777777" w:rsidR="00B24C3E" w:rsidRPr="00FD4D9E" w:rsidRDefault="00B24C3E" w:rsidP="00B24C3E">
      <w:pPr>
        <w:rPr>
          <w:rFonts w:ascii="Garamond" w:hAnsi="Garamond"/>
          <w:sz w:val="22"/>
          <w:szCs w:val="22"/>
        </w:rPr>
      </w:pPr>
    </w:p>
    <w:p w14:paraId="7E8122BA" w14:textId="35BD6911" w:rsidR="00B24C3E" w:rsidRPr="00FD4D9E" w:rsidRDefault="00072D69" w:rsidP="00B24C3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</w:t>
      </w:r>
      <w:r w:rsidR="007E6D87">
        <w:rPr>
          <w:rFonts w:ascii="Garamond" w:hAnsi="Garamond"/>
          <w:sz w:val="22"/>
          <w:szCs w:val="22"/>
        </w:rPr>
        <w:t xml:space="preserve"> Whig-Clio’s</w:t>
      </w:r>
      <w:r w:rsidR="00B24C3E" w:rsidRPr="00FD4D9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</w:t>
      </w:r>
      <w:r w:rsidR="00B24C3E" w:rsidRPr="00FD4D9E">
        <w:rPr>
          <w:rFonts w:ascii="Garamond" w:hAnsi="Garamond"/>
          <w:sz w:val="22"/>
          <w:szCs w:val="22"/>
        </w:rPr>
        <w:t xml:space="preserve">ummer </w:t>
      </w:r>
      <w:r>
        <w:rPr>
          <w:rFonts w:ascii="Garamond" w:hAnsi="Garamond"/>
          <w:sz w:val="22"/>
          <w:szCs w:val="22"/>
        </w:rPr>
        <w:t>F</w:t>
      </w:r>
      <w:r w:rsidR="00B24C3E" w:rsidRPr="00FD4D9E">
        <w:rPr>
          <w:rFonts w:ascii="Garamond" w:hAnsi="Garamond"/>
          <w:sz w:val="22"/>
          <w:szCs w:val="22"/>
        </w:rPr>
        <w:t xml:space="preserve">ellowship in </w:t>
      </w:r>
      <w:r>
        <w:rPr>
          <w:rFonts w:ascii="Garamond" w:hAnsi="Garamond"/>
          <w:sz w:val="22"/>
          <w:szCs w:val="22"/>
        </w:rPr>
        <w:t>P</w:t>
      </w:r>
      <w:r w:rsidR="00B24C3E" w:rsidRPr="00FD4D9E">
        <w:rPr>
          <w:rFonts w:ascii="Garamond" w:hAnsi="Garamond"/>
          <w:sz w:val="22"/>
          <w:szCs w:val="22"/>
        </w:rPr>
        <w:t xml:space="preserve">ublic </w:t>
      </w:r>
      <w:r>
        <w:rPr>
          <w:rFonts w:ascii="Garamond" w:hAnsi="Garamond"/>
          <w:sz w:val="22"/>
          <w:szCs w:val="22"/>
        </w:rPr>
        <w:t>S</w:t>
      </w:r>
      <w:r w:rsidR="00B24C3E" w:rsidRPr="00FD4D9E">
        <w:rPr>
          <w:rFonts w:ascii="Garamond" w:hAnsi="Garamond"/>
          <w:sz w:val="22"/>
          <w:szCs w:val="22"/>
        </w:rPr>
        <w:t>ervice</w:t>
      </w:r>
      <w:r>
        <w:rPr>
          <w:rFonts w:ascii="Garamond" w:hAnsi="Garamond"/>
          <w:sz w:val="22"/>
          <w:szCs w:val="22"/>
        </w:rPr>
        <w:t xml:space="preserve"> </w:t>
      </w:r>
      <w:r w:rsidR="00B24C3E" w:rsidRPr="00FD4D9E">
        <w:rPr>
          <w:rFonts w:ascii="Garamond" w:hAnsi="Garamond"/>
          <w:sz w:val="22"/>
          <w:szCs w:val="22"/>
        </w:rPr>
        <w:t xml:space="preserve">will be </w:t>
      </w:r>
      <w:r w:rsidR="007E6D87">
        <w:rPr>
          <w:rFonts w:ascii="Garamond" w:hAnsi="Garamond"/>
          <w:sz w:val="22"/>
          <w:szCs w:val="22"/>
        </w:rPr>
        <w:t xml:space="preserve">offering </w:t>
      </w:r>
      <w:r w:rsidR="003E0B1B">
        <w:rPr>
          <w:rFonts w:ascii="Garamond" w:hAnsi="Garamond"/>
          <w:sz w:val="22"/>
          <w:szCs w:val="22"/>
        </w:rPr>
        <w:t>some</w:t>
      </w:r>
      <w:r w:rsidR="005500B7">
        <w:rPr>
          <w:rFonts w:ascii="Garamond" w:hAnsi="Garamond"/>
          <w:sz w:val="22"/>
          <w:szCs w:val="22"/>
        </w:rPr>
        <w:t xml:space="preserve"> $</w:t>
      </w:r>
      <w:r w:rsidR="003E0B1B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>,000</w:t>
      </w:r>
      <w:r w:rsidR="005500B7">
        <w:rPr>
          <w:rFonts w:ascii="Garamond" w:hAnsi="Garamond"/>
          <w:sz w:val="22"/>
          <w:szCs w:val="22"/>
        </w:rPr>
        <w:t xml:space="preserve"> stipe</w:t>
      </w:r>
      <w:r w:rsidR="007E6D87">
        <w:rPr>
          <w:rFonts w:ascii="Garamond" w:hAnsi="Garamond"/>
          <w:sz w:val="22"/>
          <w:szCs w:val="22"/>
        </w:rPr>
        <w:t xml:space="preserve">nds to support the work of </w:t>
      </w:r>
      <w:r w:rsidR="005500B7">
        <w:rPr>
          <w:rFonts w:ascii="Garamond" w:hAnsi="Garamond"/>
          <w:sz w:val="22"/>
          <w:szCs w:val="22"/>
        </w:rPr>
        <w:t xml:space="preserve">Whig-Clio members who have secured </w:t>
      </w:r>
      <w:r w:rsidR="00B24C3E" w:rsidRPr="00FD4D9E">
        <w:rPr>
          <w:rFonts w:ascii="Garamond" w:hAnsi="Garamond"/>
          <w:sz w:val="22"/>
          <w:szCs w:val="22"/>
        </w:rPr>
        <w:t>unpaid</w:t>
      </w:r>
      <w:r w:rsidR="0001306F">
        <w:rPr>
          <w:rFonts w:ascii="Garamond" w:hAnsi="Garamond"/>
          <w:sz w:val="22"/>
          <w:szCs w:val="22"/>
        </w:rPr>
        <w:t xml:space="preserve"> </w:t>
      </w:r>
      <w:r w:rsidR="00B24C3E" w:rsidRPr="00FD4D9E">
        <w:rPr>
          <w:rFonts w:ascii="Garamond" w:hAnsi="Garamond"/>
          <w:sz w:val="22"/>
          <w:szCs w:val="22"/>
        </w:rPr>
        <w:t>summer internship</w:t>
      </w:r>
      <w:r w:rsidR="005500B7">
        <w:rPr>
          <w:rFonts w:ascii="Garamond" w:hAnsi="Garamond"/>
          <w:sz w:val="22"/>
          <w:szCs w:val="22"/>
        </w:rPr>
        <w:t>s with government entities or</w:t>
      </w:r>
      <w:r w:rsidR="0001306F">
        <w:rPr>
          <w:rFonts w:ascii="Garamond" w:hAnsi="Garamond"/>
          <w:sz w:val="22"/>
          <w:szCs w:val="22"/>
        </w:rPr>
        <w:t xml:space="preserve"> policy-related nonprofit organization</w:t>
      </w:r>
      <w:r w:rsidR="005500B7">
        <w:rPr>
          <w:rFonts w:ascii="Garamond" w:hAnsi="Garamond"/>
          <w:sz w:val="22"/>
          <w:szCs w:val="22"/>
        </w:rPr>
        <w:t>s</w:t>
      </w:r>
      <w:r w:rsidR="00B24C3E" w:rsidRPr="00FD4D9E">
        <w:rPr>
          <w:rFonts w:ascii="Garamond" w:hAnsi="Garamond"/>
          <w:sz w:val="22"/>
          <w:szCs w:val="22"/>
        </w:rPr>
        <w:t xml:space="preserve">. </w:t>
      </w:r>
    </w:p>
    <w:p w14:paraId="3B1E3C52" w14:textId="77777777" w:rsidR="009C7C0D" w:rsidRDefault="009C7C0D" w:rsidP="00B24C3E">
      <w:pPr>
        <w:rPr>
          <w:rFonts w:ascii="Garamond" w:hAnsi="Garamond"/>
          <w:sz w:val="22"/>
          <w:szCs w:val="22"/>
        </w:rPr>
      </w:pPr>
    </w:p>
    <w:p w14:paraId="11FCEE48" w14:textId="77777777" w:rsidR="0008596F" w:rsidRPr="00FD4D9E" w:rsidRDefault="005500B7" w:rsidP="0008596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Ever</w:t>
      </w:r>
      <w:r w:rsidR="0008596F" w:rsidRPr="00FD4D9E">
        <w:rPr>
          <w:rFonts w:ascii="Garamond" w:hAnsi="Garamond"/>
          <w:sz w:val="22"/>
          <w:szCs w:val="22"/>
        </w:rPr>
        <w:t>y applicant will be expected to adhere to the following guidelines:</w:t>
      </w:r>
    </w:p>
    <w:p w14:paraId="2F4E077D" w14:textId="77777777" w:rsidR="0008596F" w:rsidRPr="00FD4D9E" w:rsidRDefault="0008596F" w:rsidP="0008596F">
      <w:pPr>
        <w:rPr>
          <w:rFonts w:ascii="Garamond" w:hAnsi="Garamond"/>
          <w:sz w:val="22"/>
          <w:szCs w:val="22"/>
        </w:rPr>
      </w:pPr>
    </w:p>
    <w:p w14:paraId="5F821D40" w14:textId="77777777" w:rsidR="0008596F" w:rsidRDefault="0008596F" w:rsidP="0008596F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Applicants must be currently enrolled at Princeton University.</w:t>
      </w:r>
    </w:p>
    <w:p w14:paraId="1DA90E19" w14:textId="77777777" w:rsidR="00AF3343" w:rsidRDefault="00AF3343" w:rsidP="0008596F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Applicants must be members in good standing of Whig-Clio.  </w:t>
      </w:r>
    </w:p>
    <w:p w14:paraId="798E937E" w14:textId="77777777" w:rsidR="0008596F" w:rsidRPr="00FD4D9E" w:rsidRDefault="0008596F" w:rsidP="0008596F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Applicants must have independently secured an offer of an unpaid summer internship in </w:t>
      </w:r>
      <w:r w:rsidRPr="00FD4D9E">
        <w:rPr>
          <w:rFonts w:ascii="Garamond" w:hAnsi="Garamond"/>
          <w:sz w:val="22"/>
          <w:szCs w:val="22"/>
        </w:rPr>
        <w:t>govern</w:t>
      </w:r>
      <w:r>
        <w:rPr>
          <w:rFonts w:ascii="Garamond" w:hAnsi="Garamond"/>
          <w:sz w:val="22"/>
          <w:szCs w:val="22"/>
        </w:rPr>
        <w:t>ment</w:t>
      </w:r>
      <w:r w:rsidRPr="00FD4D9E">
        <w:rPr>
          <w:rFonts w:ascii="Garamond" w:hAnsi="Garamond"/>
          <w:sz w:val="22"/>
          <w:szCs w:val="22"/>
        </w:rPr>
        <w:t xml:space="preserve"> or in a policy-related not-for-profit organization.</w:t>
      </w:r>
    </w:p>
    <w:p w14:paraId="6DBD54BD" w14:textId="77777777" w:rsidR="0008596F" w:rsidRPr="0008596F" w:rsidRDefault="0008596F" w:rsidP="0008596F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FD4D9E">
        <w:rPr>
          <w:rFonts w:ascii="Garamond" w:hAnsi="Garamond"/>
          <w:sz w:val="22"/>
          <w:szCs w:val="22"/>
        </w:rPr>
        <w:t>Students must intern for at least six weeks over the summer with the same organization.</w:t>
      </w:r>
    </w:p>
    <w:p w14:paraId="1368BC31" w14:textId="77777777" w:rsidR="0008596F" w:rsidRDefault="0008596F" w:rsidP="0008596F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FD4D9E">
        <w:rPr>
          <w:rFonts w:ascii="Garamond" w:hAnsi="Garamond"/>
          <w:sz w:val="22"/>
          <w:szCs w:val="22"/>
        </w:rPr>
        <w:t>Students who receive a fellowship are expected to represent Princeton</w:t>
      </w:r>
      <w:r>
        <w:rPr>
          <w:rFonts w:ascii="Garamond" w:hAnsi="Garamond"/>
          <w:sz w:val="22"/>
          <w:szCs w:val="22"/>
        </w:rPr>
        <w:t xml:space="preserve"> University</w:t>
      </w:r>
      <w:r w:rsidRPr="00FD4D9E">
        <w:rPr>
          <w:rFonts w:ascii="Garamond" w:hAnsi="Garamond"/>
          <w:sz w:val="22"/>
          <w:szCs w:val="22"/>
        </w:rPr>
        <w:t xml:space="preserve"> and Whig-C</w:t>
      </w:r>
      <w:r>
        <w:rPr>
          <w:rFonts w:ascii="Garamond" w:hAnsi="Garamond"/>
          <w:sz w:val="22"/>
          <w:szCs w:val="22"/>
        </w:rPr>
        <w:t xml:space="preserve">lio in the best light possible, including adherence to </w:t>
      </w:r>
      <w:r>
        <w:rPr>
          <w:rFonts w:ascii="Garamond" w:hAnsi="Garamond"/>
          <w:i/>
          <w:sz w:val="22"/>
          <w:szCs w:val="22"/>
        </w:rPr>
        <w:t>Rights, Rules and Responsibilities</w:t>
      </w:r>
      <w:r>
        <w:rPr>
          <w:rFonts w:ascii="Garamond" w:hAnsi="Garamond"/>
          <w:sz w:val="22"/>
          <w:szCs w:val="22"/>
        </w:rPr>
        <w:t>.</w:t>
      </w:r>
    </w:p>
    <w:p w14:paraId="34085C13" w14:textId="18988388" w:rsidR="0008596F" w:rsidRPr="0008596F" w:rsidRDefault="0008596F" w:rsidP="0008596F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FD4D9E">
        <w:rPr>
          <w:rFonts w:ascii="Garamond" w:hAnsi="Garamond"/>
          <w:sz w:val="22"/>
          <w:szCs w:val="22"/>
        </w:rPr>
        <w:t xml:space="preserve">Each fellow will make a short </w:t>
      </w:r>
      <w:r w:rsidR="00072D69">
        <w:rPr>
          <w:rFonts w:ascii="Garamond" w:hAnsi="Garamond"/>
          <w:sz w:val="22"/>
          <w:szCs w:val="22"/>
        </w:rPr>
        <w:t xml:space="preserve">three to </w:t>
      </w:r>
      <w:proofErr w:type="gramStart"/>
      <w:r w:rsidR="00072D69">
        <w:rPr>
          <w:rFonts w:ascii="Garamond" w:hAnsi="Garamond"/>
          <w:sz w:val="22"/>
          <w:szCs w:val="22"/>
        </w:rPr>
        <w:t>five</w:t>
      </w:r>
      <w:r w:rsidRPr="00FD4D9E">
        <w:rPr>
          <w:rFonts w:ascii="Garamond" w:hAnsi="Garamond"/>
          <w:sz w:val="22"/>
          <w:szCs w:val="22"/>
        </w:rPr>
        <w:t xml:space="preserve"> minute</w:t>
      </w:r>
      <w:proofErr w:type="gramEnd"/>
      <w:r w:rsidRPr="00FD4D9E">
        <w:rPr>
          <w:rFonts w:ascii="Garamond" w:hAnsi="Garamond"/>
          <w:sz w:val="22"/>
          <w:szCs w:val="22"/>
        </w:rPr>
        <w:t xml:space="preserve"> presentation to the Whig-Clio Trustees, Governing Council, and members-at-large about their summer experience</w:t>
      </w:r>
      <w:r w:rsidR="007E6D87">
        <w:rPr>
          <w:rFonts w:ascii="Garamond" w:hAnsi="Garamond"/>
          <w:sz w:val="22"/>
          <w:szCs w:val="22"/>
        </w:rPr>
        <w:t xml:space="preserve"> in the Fall of 20</w:t>
      </w:r>
      <w:r w:rsidR="00072D69">
        <w:rPr>
          <w:rFonts w:ascii="Garamond" w:hAnsi="Garamond"/>
          <w:sz w:val="22"/>
          <w:szCs w:val="22"/>
        </w:rPr>
        <w:t>2</w:t>
      </w:r>
      <w:r w:rsidR="003E0B1B">
        <w:rPr>
          <w:rFonts w:ascii="Garamond" w:hAnsi="Garamond"/>
          <w:sz w:val="22"/>
          <w:szCs w:val="22"/>
        </w:rPr>
        <w:t>2</w:t>
      </w:r>
      <w:r w:rsidRPr="00FD4D9E">
        <w:rPr>
          <w:rFonts w:ascii="Garamond" w:hAnsi="Garamond"/>
          <w:sz w:val="22"/>
          <w:szCs w:val="22"/>
        </w:rPr>
        <w:t>.</w:t>
      </w:r>
    </w:p>
    <w:p w14:paraId="3FC10830" w14:textId="77777777" w:rsidR="0008596F" w:rsidRPr="00FD4D9E" w:rsidRDefault="0008596F" w:rsidP="00B24C3E">
      <w:pPr>
        <w:rPr>
          <w:rFonts w:ascii="Garamond" w:hAnsi="Garamond"/>
          <w:sz w:val="22"/>
          <w:szCs w:val="22"/>
        </w:rPr>
      </w:pPr>
    </w:p>
    <w:p w14:paraId="6B63F79F" w14:textId="77777777" w:rsidR="00FD4D9E" w:rsidRPr="0008596F" w:rsidRDefault="00BF2927" w:rsidP="00B24C3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completed application will consist of the following: </w:t>
      </w:r>
    </w:p>
    <w:p w14:paraId="751F74F6" w14:textId="77777777" w:rsidR="00FD4D9E" w:rsidRPr="00FD4D9E" w:rsidRDefault="00FD4D9E" w:rsidP="00B24C3E">
      <w:pPr>
        <w:rPr>
          <w:rFonts w:ascii="Garamond" w:hAnsi="Garamond"/>
          <w:sz w:val="22"/>
          <w:szCs w:val="22"/>
        </w:rPr>
      </w:pPr>
    </w:p>
    <w:p w14:paraId="52D6F847" w14:textId="77777777" w:rsidR="00FD4D9E" w:rsidRDefault="00FD4D9E" w:rsidP="00FD4D9E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FD4D9E">
        <w:rPr>
          <w:rFonts w:ascii="Garamond" w:hAnsi="Garamond"/>
          <w:sz w:val="22"/>
          <w:szCs w:val="22"/>
        </w:rPr>
        <w:t xml:space="preserve">Completed Whig-Clio </w:t>
      </w:r>
      <w:r w:rsidR="0001306F">
        <w:rPr>
          <w:rFonts w:ascii="Garamond" w:hAnsi="Garamond"/>
          <w:sz w:val="22"/>
          <w:szCs w:val="22"/>
        </w:rPr>
        <w:t>Summer Fellowship</w:t>
      </w:r>
      <w:r w:rsidRPr="00FD4D9E">
        <w:rPr>
          <w:rFonts w:ascii="Garamond" w:hAnsi="Garamond"/>
          <w:sz w:val="22"/>
          <w:szCs w:val="22"/>
        </w:rPr>
        <w:t xml:space="preserve"> form</w:t>
      </w:r>
      <w:r w:rsidR="00072D69">
        <w:rPr>
          <w:rFonts w:ascii="Garamond" w:hAnsi="Garamond"/>
          <w:sz w:val="22"/>
          <w:szCs w:val="22"/>
        </w:rPr>
        <w:t>, including name of Princeton member or past/current employer willing to be a reference for you</w:t>
      </w:r>
      <w:r w:rsidRPr="00FD4D9E">
        <w:rPr>
          <w:rFonts w:ascii="Garamond" w:hAnsi="Garamond"/>
          <w:sz w:val="22"/>
          <w:szCs w:val="22"/>
        </w:rPr>
        <w:t xml:space="preserve"> (see next page)</w:t>
      </w:r>
      <w:r w:rsidR="005500B7">
        <w:rPr>
          <w:rFonts w:ascii="Garamond" w:hAnsi="Garamond"/>
          <w:sz w:val="22"/>
          <w:szCs w:val="22"/>
        </w:rPr>
        <w:t>.</w:t>
      </w:r>
    </w:p>
    <w:p w14:paraId="1BFF9FD3" w14:textId="77777777" w:rsidR="0008596F" w:rsidRDefault="0008596F" w:rsidP="00FD4D9E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Resume</w:t>
      </w:r>
    </w:p>
    <w:p w14:paraId="38A327F0" w14:textId="4D7E7486" w:rsidR="00072D69" w:rsidRPr="00FD4D9E" w:rsidRDefault="00072D69" w:rsidP="00FD4D9E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copy of your internal transcript (accessible via </w:t>
      </w:r>
      <w:proofErr w:type="spellStart"/>
      <w:r w:rsidR="00CD0845">
        <w:rPr>
          <w:rFonts w:ascii="Garamond" w:hAnsi="Garamond"/>
          <w:sz w:val="22"/>
          <w:szCs w:val="22"/>
        </w:rPr>
        <w:t>TigerHub</w:t>
      </w:r>
      <w:proofErr w:type="spellEnd"/>
      <w:r>
        <w:rPr>
          <w:rFonts w:ascii="Garamond" w:hAnsi="Garamond"/>
          <w:sz w:val="22"/>
          <w:szCs w:val="22"/>
        </w:rPr>
        <w:t>)</w:t>
      </w:r>
      <w:r w:rsidR="0007245F">
        <w:rPr>
          <w:rFonts w:ascii="Garamond" w:hAnsi="Garamond"/>
          <w:sz w:val="22"/>
          <w:szCs w:val="22"/>
        </w:rPr>
        <w:t xml:space="preserve">. Please not that none of your personal information, including your transcript, will be shared with student members of the selection committee. </w:t>
      </w:r>
    </w:p>
    <w:p w14:paraId="663FE433" w14:textId="2DFABF71" w:rsidR="00FD4D9E" w:rsidRDefault="00FD4D9E" w:rsidP="00FD4D9E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FD4D9E">
        <w:rPr>
          <w:rFonts w:ascii="Garamond" w:hAnsi="Garamond"/>
          <w:sz w:val="22"/>
          <w:szCs w:val="22"/>
        </w:rPr>
        <w:t xml:space="preserve">A personal statement (in 500 </w:t>
      </w:r>
      <w:r w:rsidR="00203697">
        <w:rPr>
          <w:rFonts w:ascii="Garamond" w:hAnsi="Garamond"/>
          <w:sz w:val="22"/>
          <w:szCs w:val="22"/>
        </w:rPr>
        <w:t xml:space="preserve">words </w:t>
      </w:r>
      <w:r w:rsidR="00203697" w:rsidRPr="00847475">
        <w:rPr>
          <w:rFonts w:ascii="Garamond" w:hAnsi="Garamond"/>
          <w:b/>
          <w:bCs/>
          <w:sz w:val="22"/>
          <w:szCs w:val="22"/>
        </w:rPr>
        <w:t>or less</w:t>
      </w:r>
      <w:r w:rsidRPr="00FD4D9E">
        <w:rPr>
          <w:rFonts w:ascii="Garamond" w:hAnsi="Garamond"/>
          <w:sz w:val="22"/>
          <w:szCs w:val="22"/>
        </w:rPr>
        <w:t>) answering the following questions: What is your job for the summer? Why was this internship appealing to you? How do you see this internship affecting your future goals and opportunities?</w:t>
      </w:r>
      <w:r w:rsidR="00072D69">
        <w:rPr>
          <w:rFonts w:ascii="Garamond" w:hAnsi="Garamond"/>
          <w:sz w:val="22"/>
          <w:szCs w:val="22"/>
        </w:rPr>
        <w:t xml:space="preserve"> </w:t>
      </w:r>
    </w:p>
    <w:p w14:paraId="3C225357" w14:textId="77777777" w:rsidR="0008596F" w:rsidRPr="00FD4D9E" w:rsidRDefault="0008596F" w:rsidP="00FD4D9E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copy of the internship </w:t>
      </w:r>
      <w:proofErr w:type="gramStart"/>
      <w:r>
        <w:rPr>
          <w:rFonts w:ascii="Garamond" w:hAnsi="Garamond"/>
          <w:sz w:val="22"/>
          <w:szCs w:val="22"/>
        </w:rPr>
        <w:t>offer</w:t>
      </w:r>
      <w:proofErr w:type="gramEnd"/>
      <w:r>
        <w:rPr>
          <w:rFonts w:ascii="Garamond" w:hAnsi="Garamond"/>
          <w:sz w:val="22"/>
          <w:szCs w:val="22"/>
        </w:rPr>
        <w:t xml:space="preserve"> letter or other written communication extending the summer opportunity to you.</w:t>
      </w:r>
    </w:p>
    <w:p w14:paraId="0BE41024" w14:textId="77777777" w:rsidR="00AF3343" w:rsidRDefault="00AF3343" w:rsidP="00AF3343">
      <w:pPr>
        <w:rPr>
          <w:rFonts w:ascii="Garamond" w:hAnsi="Garamond"/>
          <w:sz w:val="22"/>
          <w:szCs w:val="22"/>
        </w:rPr>
      </w:pPr>
    </w:p>
    <w:p w14:paraId="474BFF42" w14:textId="76258D19" w:rsidR="00AF3343" w:rsidRDefault="00AF3343" w:rsidP="00BF292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Please</w:t>
      </w:r>
      <w:r w:rsidR="002457AA">
        <w:rPr>
          <w:rFonts w:ascii="Garamond" w:hAnsi="Garamond"/>
          <w:sz w:val="22"/>
          <w:szCs w:val="22"/>
        </w:rPr>
        <w:t xml:space="preserve"> combine</w:t>
      </w:r>
      <w:r>
        <w:rPr>
          <w:rFonts w:ascii="Garamond" w:hAnsi="Garamond"/>
          <w:sz w:val="22"/>
          <w:szCs w:val="22"/>
        </w:rPr>
        <w:t xml:space="preserve"> items 1-</w:t>
      </w:r>
      <w:r w:rsidR="00072D69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 xml:space="preserve"> as a single PDF file </w:t>
      </w:r>
      <w:r w:rsidR="00072D69">
        <w:rPr>
          <w:rFonts w:ascii="Garamond" w:hAnsi="Garamond"/>
          <w:sz w:val="22"/>
          <w:szCs w:val="22"/>
        </w:rPr>
        <w:t xml:space="preserve">and email it to </w:t>
      </w:r>
      <w:r w:rsidR="0007245F">
        <w:rPr>
          <w:rFonts w:ascii="Garamond" w:hAnsi="Garamond"/>
          <w:sz w:val="22"/>
          <w:szCs w:val="22"/>
        </w:rPr>
        <w:t xml:space="preserve">the Whig-Clio Program Coordinator, </w:t>
      </w:r>
      <w:r w:rsidR="003E0B1B">
        <w:rPr>
          <w:rFonts w:ascii="Garamond" w:hAnsi="Garamond"/>
          <w:sz w:val="22"/>
          <w:szCs w:val="22"/>
        </w:rPr>
        <w:t>Eric Flora</w:t>
      </w:r>
      <w:r w:rsidR="0007245F">
        <w:rPr>
          <w:rFonts w:ascii="Garamond" w:hAnsi="Garamond"/>
          <w:sz w:val="22"/>
          <w:szCs w:val="22"/>
        </w:rPr>
        <w:t>,</w:t>
      </w:r>
      <w:r w:rsidR="00072D69">
        <w:rPr>
          <w:rFonts w:ascii="Garamond" w:hAnsi="Garamond"/>
          <w:sz w:val="22"/>
          <w:szCs w:val="22"/>
        </w:rPr>
        <w:t xml:space="preserve"> at </w:t>
      </w:r>
      <w:hyperlink r:id="rId9" w:history="1">
        <w:r w:rsidR="003E0B1B" w:rsidRPr="004905DC">
          <w:rPr>
            <w:rStyle w:val="Hyperlink"/>
            <w:rFonts w:ascii="Garamond" w:hAnsi="Garamond"/>
            <w:sz w:val="22"/>
            <w:szCs w:val="22"/>
          </w:rPr>
          <w:t>eflora@princeton.edu</w:t>
        </w:r>
      </w:hyperlink>
      <w:r w:rsidR="00072D69">
        <w:rPr>
          <w:rFonts w:ascii="Garamond" w:hAnsi="Garamond"/>
          <w:sz w:val="22"/>
          <w:szCs w:val="22"/>
        </w:rPr>
        <w:t xml:space="preserve"> with the subject line “Last Name WC Fellowship Application”</w:t>
      </w:r>
      <w:r>
        <w:rPr>
          <w:rFonts w:ascii="Garamond" w:hAnsi="Garamond"/>
          <w:sz w:val="22"/>
          <w:szCs w:val="22"/>
        </w:rPr>
        <w:t xml:space="preserve"> </w:t>
      </w:r>
      <w:r w:rsidR="00072D69">
        <w:rPr>
          <w:rFonts w:ascii="Garamond" w:hAnsi="Garamond"/>
          <w:sz w:val="22"/>
          <w:szCs w:val="22"/>
        </w:rPr>
        <w:t xml:space="preserve">(ex: Smith WC Fellowship Application.) </w:t>
      </w:r>
      <w:r w:rsidR="0007245F">
        <w:rPr>
          <w:rFonts w:ascii="Garamond" w:hAnsi="Garamond"/>
          <w:sz w:val="22"/>
          <w:szCs w:val="22"/>
        </w:rPr>
        <w:t>If you have any questions about the application, please feel free to email</w:t>
      </w:r>
      <w:r w:rsidR="00072D69">
        <w:rPr>
          <w:rFonts w:ascii="Garamond" w:hAnsi="Garamond"/>
          <w:sz w:val="22"/>
          <w:szCs w:val="22"/>
        </w:rPr>
        <w:t xml:space="preserve"> </w:t>
      </w:r>
      <w:r w:rsidR="003E0B1B">
        <w:rPr>
          <w:rFonts w:ascii="Garamond" w:hAnsi="Garamond"/>
          <w:sz w:val="22"/>
          <w:szCs w:val="22"/>
        </w:rPr>
        <w:t>Eric</w:t>
      </w:r>
      <w:r w:rsidR="0007245F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 xml:space="preserve">All documents are due by </w:t>
      </w:r>
      <w:r w:rsidR="00072D69">
        <w:rPr>
          <w:rFonts w:ascii="Garamond" w:hAnsi="Garamond"/>
          <w:b/>
          <w:sz w:val="22"/>
          <w:szCs w:val="22"/>
        </w:rPr>
        <w:t>Friday</w:t>
      </w:r>
      <w:r w:rsidR="007E6D87" w:rsidRPr="007E6D87">
        <w:rPr>
          <w:rFonts w:ascii="Garamond" w:hAnsi="Garamond"/>
          <w:b/>
          <w:sz w:val="22"/>
          <w:szCs w:val="22"/>
        </w:rPr>
        <w:t xml:space="preserve">, </w:t>
      </w:r>
      <w:r w:rsidR="003E0B1B">
        <w:rPr>
          <w:rFonts w:ascii="Garamond" w:hAnsi="Garamond"/>
          <w:b/>
          <w:sz w:val="22"/>
          <w:szCs w:val="22"/>
        </w:rPr>
        <w:t>April 29</w:t>
      </w:r>
      <w:r w:rsidRPr="007E6D87">
        <w:rPr>
          <w:rFonts w:ascii="Garamond" w:hAnsi="Garamond"/>
          <w:b/>
          <w:sz w:val="22"/>
          <w:szCs w:val="22"/>
        </w:rPr>
        <w:t xml:space="preserve"> at 11:59 PM</w:t>
      </w:r>
      <w:r w:rsidRPr="0008596F">
        <w:rPr>
          <w:rFonts w:ascii="Garamond" w:hAnsi="Garamond"/>
          <w:b/>
          <w:sz w:val="22"/>
          <w:szCs w:val="22"/>
        </w:rPr>
        <w:t>.</w:t>
      </w:r>
    </w:p>
    <w:p w14:paraId="498C5A12" w14:textId="77777777" w:rsidR="00B24C3E" w:rsidRPr="00FD4D9E" w:rsidRDefault="00B24C3E" w:rsidP="00B24C3E">
      <w:pPr>
        <w:rPr>
          <w:rFonts w:ascii="Garamond" w:hAnsi="Garamond"/>
          <w:sz w:val="22"/>
          <w:szCs w:val="22"/>
        </w:rPr>
      </w:pPr>
    </w:p>
    <w:p w14:paraId="28684F3D" w14:textId="77777777" w:rsidR="00D25FEE" w:rsidRPr="00FD4D9E" w:rsidRDefault="00D25FEE" w:rsidP="00B24C3E">
      <w:pPr>
        <w:rPr>
          <w:rFonts w:ascii="Garamond" w:hAnsi="Garamond"/>
          <w:sz w:val="22"/>
          <w:szCs w:val="22"/>
        </w:rPr>
      </w:pPr>
    </w:p>
    <w:p w14:paraId="44B4A3D0" w14:textId="77777777" w:rsidR="00D25FEE" w:rsidRPr="00FD4D9E" w:rsidRDefault="00834323" w:rsidP="00B24C3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 Selection Committee</w:t>
      </w:r>
      <w:r w:rsidR="00D25FEE" w:rsidRPr="00FD4D9E">
        <w:rPr>
          <w:rFonts w:ascii="Garamond" w:hAnsi="Garamond"/>
          <w:sz w:val="22"/>
          <w:szCs w:val="22"/>
        </w:rPr>
        <w:t xml:space="preserve"> look</w:t>
      </w:r>
      <w:r>
        <w:rPr>
          <w:rFonts w:ascii="Garamond" w:hAnsi="Garamond"/>
          <w:sz w:val="22"/>
          <w:szCs w:val="22"/>
        </w:rPr>
        <w:t>s</w:t>
      </w:r>
      <w:r w:rsidR="00D25FEE" w:rsidRPr="00FD4D9E">
        <w:rPr>
          <w:rFonts w:ascii="Garamond" w:hAnsi="Garamond"/>
          <w:sz w:val="22"/>
          <w:szCs w:val="22"/>
        </w:rPr>
        <w:t xml:space="preserve"> forward to reviewing your applications, and thank you for your interest.</w:t>
      </w:r>
    </w:p>
    <w:p w14:paraId="60FD356E" w14:textId="77777777" w:rsidR="00D25FEE" w:rsidRPr="00FD4D9E" w:rsidRDefault="00D25FEE" w:rsidP="00B24C3E">
      <w:pPr>
        <w:rPr>
          <w:rFonts w:ascii="Garamond" w:hAnsi="Garamond"/>
          <w:sz w:val="22"/>
          <w:szCs w:val="22"/>
        </w:rPr>
      </w:pPr>
    </w:p>
    <w:p w14:paraId="6CF7B91D" w14:textId="77777777" w:rsidR="00FD4D9E" w:rsidRPr="00FD4D9E" w:rsidRDefault="00D25FEE" w:rsidP="00D25FEE">
      <w:pPr>
        <w:rPr>
          <w:rFonts w:ascii="Garamond" w:hAnsi="Garamond"/>
          <w:sz w:val="22"/>
          <w:szCs w:val="22"/>
        </w:rPr>
      </w:pPr>
      <w:r w:rsidRPr="00FD4D9E">
        <w:rPr>
          <w:rFonts w:ascii="Garamond" w:hAnsi="Garamond"/>
          <w:sz w:val="22"/>
          <w:szCs w:val="22"/>
        </w:rPr>
        <w:t>Sincerely,</w:t>
      </w:r>
      <w:r w:rsidR="00FD4D9E" w:rsidRPr="00FD4D9E">
        <w:rPr>
          <w:rFonts w:ascii="Garamond" w:hAnsi="Garamond"/>
          <w:sz w:val="22"/>
          <w:szCs w:val="22"/>
        </w:rPr>
        <w:br/>
      </w:r>
    </w:p>
    <w:p w14:paraId="76858CE9" w14:textId="0657AC47" w:rsidR="007E6D87" w:rsidRDefault="00061179" w:rsidP="00D25FE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Eric Flora ‘19</w:t>
      </w:r>
    </w:p>
    <w:p w14:paraId="7C7BBEC0" w14:textId="5A4ECBC0" w:rsidR="009C7C0D" w:rsidRPr="00FD4D9E" w:rsidRDefault="00061179" w:rsidP="00D25FE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Program Coordinator</w:t>
      </w:r>
      <w:r w:rsidR="00D25FEE" w:rsidRPr="00FD4D9E">
        <w:rPr>
          <w:rFonts w:ascii="Garamond" w:hAnsi="Garamond"/>
          <w:sz w:val="22"/>
          <w:szCs w:val="22"/>
        </w:rPr>
        <w:br/>
        <w:t>American Whig-</w:t>
      </w:r>
      <w:proofErr w:type="spellStart"/>
      <w:r w:rsidR="00D25FEE" w:rsidRPr="00FD4D9E">
        <w:rPr>
          <w:rFonts w:ascii="Garamond" w:hAnsi="Garamond"/>
          <w:sz w:val="22"/>
          <w:szCs w:val="22"/>
        </w:rPr>
        <w:t>Cliosophic</w:t>
      </w:r>
      <w:proofErr w:type="spellEnd"/>
      <w:r w:rsidR="00D25FEE" w:rsidRPr="00FD4D9E">
        <w:rPr>
          <w:rFonts w:ascii="Garamond" w:hAnsi="Garamond"/>
          <w:sz w:val="22"/>
          <w:szCs w:val="22"/>
        </w:rPr>
        <w:t xml:space="preserve"> Society</w:t>
      </w:r>
    </w:p>
    <w:p w14:paraId="3251D28C" w14:textId="77777777" w:rsidR="00AF3343" w:rsidRDefault="00AF3343" w:rsidP="00FD4D9E">
      <w:pPr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08071603" w14:textId="77777777" w:rsidR="004A1E11" w:rsidRDefault="004A1E11" w:rsidP="00FD4D9E">
      <w:pPr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12E419B4" w14:textId="340DC530" w:rsidR="008C5433" w:rsidRPr="00D25FEE" w:rsidRDefault="008C5433" w:rsidP="00FD4D9E">
      <w:pPr>
        <w:jc w:val="center"/>
        <w:rPr>
          <w:rFonts w:ascii="Garamond" w:hAnsi="Garamond"/>
        </w:rPr>
      </w:pPr>
      <w:r w:rsidRPr="008C5433">
        <w:rPr>
          <w:rFonts w:ascii="Garamond" w:hAnsi="Garamond"/>
          <w:b/>
          <w:sz w:val="22"/>
          <w:szCs w:val="22"/>
          <w:u w:val="single"/>
        </w:rPr>
        <w:t>Ameri</w:t>
      </w:r>
      <w:r w:rsidR="007E6D87">
        <w:rPr>
          <w:rFonts w:ascii="Garamond" w:hAnsi="Garamond"/>
          <w:b/>
          <w:sz w:val="22"/>
          <w:szCs w:val="22"/>
          <w:u w:val="single"/>
        </w:rPr>
        <w:t>can Whig-</w:t>
      </w:r>
      <w:proofErr w:type="spellStart"/>
      <w:r w:rsidR="007E6D87">
        <w:rPr>
          <w:rFonts w:ascii="Garamond" w:hAnsi="Garamond"/>
          <w:b/>
          <w:sz w:val="22"/>
          <w:szCs w:val="22"/>
          <w:u w:val="single"/>
        </w:rPr>
        <w:t>Cliosophic</w:t>
      </w:r>
      <w:proofErr w:type="spellEnd"/>
      <w:r w:rsidR="007E6D87">
        <w:rPr>
          <w:rFonts w:ascii="Garamond" w:hAnsi="Garamond"/>
          <w:b/>
          <w:sz w:val="22"/>
          <w:szCs w:val="22"/>
          <w:u w:val="single"/>
        </w:rPr>
        <w:t xml:space="preserve"> Society 20</w:t>
      </w:r>
      <w:r w:rsidR="004A1E11">
        <w:rPr>
          <w:rFonts w:ascii="Garamond" w:hAnsi="Garamond"/>
          <w:b/>
          <w:sz w:val="22"/>
          <w:szCs w:val="22"/>
          <w:u w:val="single"/>
        </w:rPr>
        <w:t>2</w:t>
      </w:r>
      <w:r w:rsidR="00061179">
        <w:rPr>
          <w:rFonts w:ascii="Garamond" w:hAnsi="Garamond"/>
          <w:b/>
          <w:sz w:val="22"/>
          <w:szCs w:val="22"/>
          <w:u w:val="single"/>
        </w:rPr>
        <w:t>2</w:t>
      </w:r>
      <w:r w:rsidRPr="008C5433">
        <w:rPr>
          <w:rFonts w:ascii="Garamond" w:hAnsi="Garamond"/>
          <w:b/>
          <w:sz w:val="22"/>
          <w:szCs w:val="22"/>
          <w:u w:val="single"/>
        </w:rPr>
        <w:t xml:space="preserve"> </w:t>
      </w:r>
      <w:r w:rsidR="0001306F">
        <w:rPr>
          <w:rFonts w:ascii="Garamond" w:hAnsi="Garamond"/>
          <w:b/>
          <w:sz w:val="22"/>
          <w:szCs w:val="22"/>
          <w:u w:val="single"/>
        </w:rPr>
        <w:t>Summer Fellowship</w:t>
      </w:r>
      <w:r w:rsidRPr="008C5433">
        <w:rPr>
          <w:rFonts w:ascii="Garamond" w:hAnsi="Garamond"/>
          <w:b/>
          <w:sz w:val="22"/>
          <w:szCs w:val="22"/>
          <w:u w:val="single"/>
        </w:rPr>
        <w:t xml:space="preserve"> Application</w:t>
      </w:r>
    </w:p>
    <w:p w14:paraId="53BAD319" w14:textId="77777777" w:rsidR="008C5433" w:rsidRDefault="008C5433" w:rsidP="008C5433">
      <w:pPr>
        <w:rPr>
          <w:rFonts w:ascii="Garamond" w:hAnsi="Garamond"/>
          <w:sz w:val="22"/>
          <w:szCs w:val="22"/>
        </w:rPr>
      </w:pPr>
    </w:p>
    <w:p w14:paraId="41415593" w14:textId="77777777" w:rsidR="0001306F" w:rsidRPr="008C5433" w:rsidRDefault="0001306F" w:rsidP="008C5433">
      <w:pPr>
        <w:rPr>
          <w:rFonts w:ascii="Garamond" w:hAnsi="Garamond"/>
          <w:sz w:val="22"/>
          <w:szCs w:val="22"/>
        </w:rPr>
      </w:pPr>
    </w:p>
    <w:p w14:paraId="027CCD09" w14:textId="77777777" w:rsidR="008C5433" w:rsidRPr="008C5433" w:rsidRDefault="008C5433" w:rsidP="008C5433">
      <w:pPr>
        <w:rPr>
          <w:rFonts w:ascii="Garamond" w:hAnsi="Garamond"/>
          <w:sz w:val="22"/>
          <w:szCs w:val="22"/>
        </w:rPr>
      </w:pPr>
      <w:r w:rsidRPr="008C5433">
        <w:rPr>
          <w:rFonts w:ascii="Garamond" w:hAnsi="Garamond"/>
          <w:sz w:val="22"/>
          <w:szCs w:val="22"/>
        </w:rPr>
        <w:t>Name: ________________</w:t>
      </w:r>
    </w:p>
    <w:p w14:paraId="08D28393" w14:textId="77777777" w:rsidR="008C5433" w:rsidRPr="008C5433" w:rsidRDefault="008C5433" w:rsidP="008C5433">
      <w:pPr>
        <w:rPr>
          <w:rFonts w:ascii="Garamond" w:hAnsi="Garamond"/>
          <w:sz w:val="22"/>
          <w:szCs w:val="22"/>
        </w:rPr>
      </w:pPr>
      <w:r w:rsidRPr="008C5433">
        <w:rPr>
          <w:rFonts w:ascii="Garamond" w:hAnsi="Garamond"/>
          <w:sz w:val="22"/>
          <w:szCs w:val="22"/>
        </w:rPr>
        <w:br/>
        <w:t>Class Year: ______________</w:t>
      </w:r>
    </w:p>
    <w:p w14:paraId="0F0E65D1" w14:textId="77777777" w:rsidR="008C5433" w:rsidRPr="008C5433" w:rsidRDefault="008C5433" w:rsidP="008C5433">
      <w:pPr>
        <w:rPr>
          <w:rFonts w:ascii="Garamond" w:hAnsi="Garamond"/>
          <w:sz w:val="22"/>
          <w:szCs w:val="22"/>
        </w:rPr>
      </w:pPr>
      <w:bookmarkStart w:id="0" w:name="_GoBack"/>
      <w:bookmarkEnd w:id="0"/>
      <w:r w:rsidRPr="008C5433">
        <w:rPr>
          <w:rFonts w:ascii="Garamond" w:hAnsi="Garamond"/>
          <w:sz w:val="22"/>
          <w:szCs w:val="22"/>
        </w:rPr>
        <w:br/>
        <w:t>Major</w:t>
      </w:r>
      <w:r w:rsidR="006E1D56">
        <w:rPr>
          <w:rFonts w:ascii="Garamond" w:hAnsi="Garamond"/>
          <w:sz w:val="22"/>
          <w:szCs w:val="22"/>
        </w:rPr>
        <w:t xml:space="preserve"> or Intended Major</w:t>
      </w:r>
      <w:r w:rsidRPr="008C5433">
        <w:rPr>
          <w:rFonts w:ascii="Garamond" w:hAnsi="Garamond"/>
          <w:sz w:val="22"/>
          <w:szCs w:val="22"/>
        </w:rPr>
        <w:t>: _______________</w:t>
      </w:r>
    </w:p>
    <w:p w14:paraId="3664AB01" w14:textId="77777777" w:rsidR="007E6D87" w:rsidRDefault="007E6D87" w:rsidP="008C5433">
      <w:pPr>
        <w:rPr>
          <w:rFonts w:ascii="Garamond" w:hAnsi="Garamond"/>
          <w:sz w:val="22"/>
          <w:szCs w:val="22"/>
        </w:rPr>
      </w:pPr>
    </w:p>
    <w:p w14:paraId="4F0116C6" w14:textId="77777777" w:rsidR="007E6D87" w:rsidRDefault="007E6D87" w:rsidP="008C543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Organization at which you’ll be interning __________________________________________</w:t>
      </w:r>
    </w:p>
    <w:p w14:paraId="77D37E25" w14:textId="77777777" w:rsidR="008C5433" w:rsidRPr="008C5433" w:rsidRDefault="008C5433" w:rsidP="008C5433">
      <w:pPr>
        <w:rPr>
          <w:rFonts w:ascii="Garamond" w:hAnsi="Garamond"/>
          <w:sz w:val="22"/>
          <w:szCs w:val="22"/>
        </w:rPr>
      </w:pPr>
      <w:r w:rsidRPr="008C5433">
        <w:rPr>
          <w:rFonts w:ascii="Garamond" w:hAnsi="Garamond"/>
          <w:sz w:val="22"/>
          <w:szCs w:val="22"/>
        </w:rPr>
        <w:br/>
      </w:r>
      <w:r w:rsidR="004A1E11">
        <w:rPr>
          <w:rFonts w:ascii="Garamond" w:hAnsi="Garamond"/>
          <w:sz w:val="22"/>
          <w:szCs w:val="22"/>
        </w:rPr>
        <w:t>Mailing</w:t>
      </w:r>
      <w:r w:rsidRPr="008C5433">
        <w:rPr>
          <w:rFonts w:ascii="Garamond" w:hAnsi="Garamond"/>
          <w:sz w:val="22"/>
          <w:szCs w:val="22"/>
        </w:rPr>
        <w:t xml:space="preserve"> Address: _______________________________________________</w:t>
      </w:r>
      <w:r w:rsidRPr="008C5433">
        <w:rPr>
          <w:rFonts w:ascii="Garamond" w:hAnsi="Garamond"/>
          <w:sz w:val="22"/>
          <w:szCs w:val="22"/>
        </w:rPr>
        <w:br/>
      </w:r>
    </w:p>
    <w:p w14:paraId="079B57F1" w14:textId="2FD7CDCC" w:rsidR="008C5433" w:rsidRPr="008C5433" w:rsidRDefault="008C5433" w:rsidP="008C5433">
      <w:pPr>
        <w:rPr>
          <w:rFonts w:ascii="Garamond" w:hAnsi="Garamond"/>
          <w:sz w:val="22"/>
          <w:szCs w:val="22"/>
        </w:rPr>
      </w:pPr>
      <w:r w:rsidRPr="008C5433">
        <w:rPr>
          <w:rFonts w:ascii="Garamond" w:hAnsi="Garamond"/>
          <w:sz w:val="22"/>
          <w:szCs w:val="22"/>
        </w:rPr>
        <w:t xml:space="preserve">City: ________________________________ </w:t>
      </w:r>
      <w:r w:rsidR="00FF7371">
        <w:rPr>
          <w:rFonts w:ascii="Garamond" w:hAnsi="Garamond"/>
          <w:sz w:val="22"/>
          <w:szCs w:val="22"/>
        </w:rPr>
        <w:t xml:space="preserve">  </w:t>
      </w:r>
      <w:r w:rsidRPr="008C5433">
        <w:rPr>
          <w:rFonts w:ascii="Garamond" w:hAnsi="Garamond"/>
          <w:sz w:val="22"/>
          <w:szCs w:val="22"/>
        </w:rPr>
        <w:t xml:space="preserve"> State: _______  </w:t>
      </w:r>
      <w:r w:rsidR="00FF7371">
        <w:rPr>
          <w:rFonts w:ascii="Garamond" w:hAnsi="Garamond"/>
          <w:sz w:val="22"/>
          <w:szCs w:val="22"/>
        </w:rPr>
        <w:t xml:space="preserve">      </w:t>
      </w:r>
      <w:r w:rsidRPr="008C5433">
        <w:rPr>
          <w:rFonts w:ascii="Garamond" w:hAnsi="Garamond"/>
          <w:sz w:val="22"/>
          <w:szCs w:val="22"/>
        </w:rPr>
        <w:t>Zip Code: ________________</w:t>
      </w:r>
    </w:p>
    <w:p w14:paraId="6D896DD3" w14:textId="77777777" w:rsidR="008C5433" w:rsidRPr="008C5433" w:rsidRDefault="008C5433" w:rsidP="008C5433">
      <w:pPr>
        <w:rPr>
          <w:rFonts w:ascii="Garamond" w:hAnsi="Garamond"/>
          <w:sz w:val="22"/>
          <w:szCs w:val="22"/>
        </w:rPr>
      </w:pPr>
    </w:p>
    <w:p w14:paraId="4C47171C" w14:textId="77777777" w:rsidR="008C5433" w:rsidRPr="008C5433" w:rsidRDefault="008C5433" w:rsidP="008C5433">
      <w:pPr>
        <w:rPr>
          <w:rFonts w:ascii="Garamond" w:hAnsi="Garamond"/>
          <w:sz w:val="22"/>
          <w:szCs w:val="22"/>
        </w:rPr>
      </w:pPr>
      <w:r w:rsidRPr="008C5433">
        <w:rPr>
          <w:rFonts w:ascii="Garamond" w:hAnsi="Garamond"/>
          <w:sz w:val="22"/>
          <w:szCs w:val="22"/>
        </w:rPr>
        <w:t>Phone Number: __________________________</w:t>
      </w:r>
    </w:p>
    <w:p w14:paraId="5E4E76E5" w14:textId="77777777" w:rsidR="008C5433" w:rsidRPr="008C5433" w:rsidRDefault="008C5433" w:rsidP="008C5433">
      <w:pPr>
        <w:rPr>
          <w:rFonts w:ascii="Garamond" w:hAnsi="Garamond"/>
          <w:sz w:val="22"/>
          <w:szCs w:val="22"/>
        </w:rPr>
      </w:pPr>
    </w:p>
    <w:p w14:paraId="03341459" w14:textId="77777777" w:rsidR="008C5433" w:rsidRDefault="008C5433" w:rsidP="008C5433">
      <w:pPr>
        <w:rPr>
          <w:rFonts w:ascii="Garamond" w:hAnsi="Garamond"/>
          <w:sz w:val="22"/>
          <w:szCs w:val="22"/>
        </w:rPr>
      </w:pPr>
      <w:r w:rsidRPr="008C5433">
        <w:rPr>
          <w:rFonts w:ascii="Garamond" w:hAnsi="Garamond"/>
          <w:sz w:val="22"/>
          <w:szCs w:val="22"/>
        </w:rPr>
        <w:t>E-mail Address: _____________________________________________</w:t>
      </w:r>
    </w:p>
    <w:p w14:paraId="7FFD560C" w14:textId="77777777" w:rsidR="004A1E11" w:rsidRDefault="004A1E11" w:rsidP="008C5433">
      <w:pPr>
        <w:rPr>
          <w:rFonts w:ascii="Garamond" w:hAnsi="Garamond"/>
          <w:sz w:val="22"/>
          <w:szCs w:val="22"/>
        </w:rPr>
      </w:pPr>
    </w:p>
    <w:p w14:paraId="34DB01A6" w14:textId="77777777" w:rsidR="004A1E11" w:rsidRDefault="004A1E11" w:rsidP="008C543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Please name a Princeton faculty member or past/current employer who can attest to your interest in public policy and potential for the Summer Fellowship. We do not need a letter of recommendation.</w:t>
      </w:r>
    </w:p>
    <w:p w14:paraId="50DB0E74" w14:textId="77777777" w:rsidR="004A1E11" w:rsidRDefault="004A1E11" w:rsidP="008C5433">
      <w:pPr>
        <w:rPr>
          <w:rFonts w:ascii="Garamond" w:hAnsi="Garamond"/>
          <w:sz w:val="22"/>
          <w:szCs w:val="22"/>
        </w:rPr>
      </w:pPr>
    </w:p>
    <w:p w14:paraId="7EC6471D" w14:textId="77777777" w:rsidR="004A1E11" w:rsidRDefault="004A1E11" w:rsidP="008C5433">
      <w:pPr>
        <w:pBdr>
          <w:bottom w:val="single" w:sz="12" w:space="1" w:color="auto"/>
        </w:pBdr>
        <w:rPr>
          <w:rFonts w:ascii="Garamond" w:hAnsi="Garamond"/>
          <w:sz w:val="22"/>
          <w:szCs w:val="22"/>
        </w:rPr>
      </w:pPr>
    </w:p>
    <w:p w14:paraId="17A30E9C" w14:textId="77777777" w:rsidR="004A1E11" w:rsidRPr="008C5433" w:rsidRDefault="004A1E11" w:rsidP="008C543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Name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Department/Organization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Position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Email</w:t>
      </w:r>
    </w:p>
    <w:p w14:paraId="6C21562F" w14:textId="77777777" w:rsidR="00FF7371" w:rsidRDefault="008C5433" w:rsidP="008C5433">
      <w:pPr>
        <w:rPr>
          <w:rFonts w:ascii="Garamond" w:hAnsi="Garamond"/>
          <w:sz w:val="22"/>
          <w:szCs w:val="22"/>
        </w:rPr>
      </w:pPr>
      <w:r w:rsidRPr="008C5433">
        <w:rPr>
          <w:rFonts w:ascii="Garamond" w:hAnsi="Garamond"/>
          <w:sz w:val="22"/>
          <w:szCs w:val="22"/>
        </w:rPr>
        <w:br/>
      </w:r>
    </w:p>
    <w:p w14:paraId="65743FE0" w14:textId="34F312B4" w:rsidR="008C5433" w:rsidRPr="008C5433" w:rsidRDefault="008C5433" w:rsidP="008C5433">
      <w:pPr>
        <w:rPr>
          <w:rFonts w:ascii="Garamond" w:hAnsi="Garamond"/>
          <w:sz w:val="22"/>
          <w:szCs w:val="22"/>
        </w:rPr>
      </w:pPr>
      <w:r w:rsidRPr="008C5433">
        <w:rPr>
          <w:rFonts w:ascii="Garamond" w:hAnsi="Garamond"/>
          <w:sz w:val="22"/>
          <w:szCs w:val="22"/>
        </w:rPr>
        <w:t>List specific</w:t>
      </w:r>
      <w:r w:rsidR="00FD4D9E">
        <w:rPr>
          <w:rFonts w:ascii="Garamond" w:hAnsi="Garamond"/>
          <w:sz w:val="22"/>
          <w:szCs w:val="22"/>
        </w:rPr>
        <w:t xml:space="preserve"> policy</w:t>
      </w:r>
      <w:r w:rsidRPr="008C5433">
        <w:rPr>
          <w:rFonts w:ascii="Garamond" w:hAnsi="Garamond"/>
          <w:sz w:val="22"/>
          <w:szCs w:val="22"/>
        </w:rPr>
        <w:t xml:space="preserve"> issues that interest you: </w:t>
      </w:r>
      <w:r w:rsidRPr="008C5433">
        <w:rPr>
          <w:rFonts w:ascii="Garamond" w:hAnsi="Garamond"/>
          <w:b/>
          <w:sz w:val="22"/>
          <w:szCs w:val="22"/>
        </w:rPr>
        <w:br/>
      </w:r>
    </w:p>
    <w:p w14:paraId="3EFD09C6" w14:textId="0D18EC20" w:rsidR="00CD0845" w:rsidRDefault="00CD0845" w:rsidP="008C5433">
      <w:pPr>
        <w:rPr>
          <w:rFonts w:ascii="Garamond" w:hAnsi="Garamond"/>
          <w:sz w:val="22"/>
          <w:szCs w:val="22"/>
        </w:rPr>
      </w:pPr>
    </w:p>
    <w:p w14:paraId="10273AF4" w14:textId="4C0D6660" w:rsidR="00FF7371" w:rsidRDefault="00FF7371" w:rsidP="008C5433">
      <w:pPr>
        <w:rPr>
          <w:rFonts w:ascii="Garamond" w:hAnsi="Garamond"/>
          <w:sz w:val="22"/>
          <w:szCs w:val="22"/>
        </w:rPr>
      </w:pPr>
    </w:p>
    <w:p w14:paraId="391D5282" w14:textId="77777777" w:rsidR="00FF7371" w:rsidRPr="00CD0845" w:rsidRDefault="00FF7371" w:rsidP="008C5433">
      <w:pPr>
        <w:rPr>
          <w:rFonts w:ascii="Garamond" w:hAnsi="Garamond"/>
          <w:b/>
          <w:sz w:val="22"/>
          <w:szCs w:val="22"/>
        </w:rPr>
      </w:pPr>
    </w:p>
    <w:p w14:paraId="0D7C3C4B" w14:textId="77777777" w:rsidR="007F6410" w:rsidRDefault="007F6410" w:rsidP="008C5433">
      <w:pPr>
        <w:rPr>
          <w:rFonts w:ascii="Garamond" w:hAnsi="Garamond"/>
          <w:sz w:val="22"/>
          <w:szCs w:val="22"/>
        </w:rPr>
      </w:pPr>
    </w:p>
    <w:p w14:paraId="1B13FABC" w14:textId="770ECA85" w:rsidR="008C5433" w:rsidRPr="008C5433" w:rsidRDefault="00784C47" w:rsidP="008C543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250 words or less, please d</w:t>
      </w:r>
      <w:r w:rsidR="00726AA4">
        <w:rPr>
          <w:rFonts w:ascii="Garamond" w:hAnsi="Garamond"/>
          <w:sz w:val="22"/>
          <w:szCs w:val="22"/>
        </w:rPr>
        <w:t xml:space="preserve">escribe </w:t>
      </w:r>
      <w:r w:rsidR="00BF2927">
        <w:rPr>
          <w:rFonts w:ascii="Garamond" w:hAnsi="Garamond"/>
          <w:sz w:val="22"/>
          <w:szCs w:val="22"/>
        </w:rPr>
        <w:t>how you expect your</w:t>
      </w:r>
      <w:r w:rsidR="007628A6">
        <w:rPr>
          <w:rFonts w:ascii="Garamond" w:hAnsi="Garamond"/>
          <w:sz w:val="22"/>
          <w:szCs w:val="22"/>
        </w:rPr>
        <w:t xml:space="preserve"> experiences </w:t>
      </w:r>
      <w:r w:rsidR="00BF2927">
        <w:rPr>
          <w:rFonts w:ascii="Garamond" w:hAnsi="Garamond"/>
          <w:sz w:val="22"/>
          <w:szCs w:val="22"/>
        </w:rPr>
        <w:t xml:space="preserve">this summer to </w:t>
      </w:r>
      <w:r w:rsidR="00B33139">
        <w:rPr>
          <w:rFonts w:ascii="Garamond" w:hAnsi="Garamond"/>
          <w:sz w:val="22"/>
          <w:szCs w:val="22"/>
        </w:rPr>
        <w:t>help you further</w:t>
      </w:r>
      <w:r w:rsidR="007628A6">
        <w:rPr>
          <w:rFonts w:ascii="Garamond" w:hAnsi="Garamond"/>
          <w:sz w:val="22"/>
          <w:szCs w:val="22"/>
        </w:rPr>
        <w:t xml:space="preserve"> contribute to Whig-Clio in the future</w:t>
      </w:r>
      <w:r>
        <w:rPr>
          <w:rFonts w:ascii="Garamond" w:hAnsi="Garamond"/>
          <w:sz w:val="22"/>
          <w:szCs w:val="22"/>
        </w:rPr>
        <w:t xml:space="preserve">. </w:t>
      </w:r>
    </w:p>
    <w:p w14:paraId="6886AD0D" w14:textId="77777777" w:rsidR="008C5433" w:rsidRPr="008C5433" w:rsidRDefault="008C5433" w:rsidP="008C5433">
      <w:pPr>
        <w:rPr>
          <w:rFonts w:ascii="Garamond" w:hAnsi="Garamond"/>
          <w:sz w:val="22"/>
          <w:szCs w:val="22"/>
        </w:rPr>
      </w:pPr>
    </w:p>
    <w:sectPr w:rsidR="008C5433" w:rsidRPr="008C5433" w:rsidSect="009B1894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1B2CF" w14:textId="77777777" w:rsidR="00F641A9" w:rsidRDefault="00F641A9">
      <w:r>
        <w:separator/>
      </w:r>
    </w:p>
  </w:endnote>
  <w:endnote w:type="continuationSeparator" w:id="0">
    <w:p w14:paraId="7FAB5681" w14:textId="77777777" w:rsidR="00F641A9" w:rsidRDefault="00F6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Mincho"/>
    <w:panose1 w:val="020B0300000000000000"/>
    <w:charset w:val="4E"/>
    <w:family w:val="auto"/>
    <w:pitch w:val="variable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09B36" w14:textId="77777777" w:rsidR="00F641A9" w:rsidRDefault="00F641A9">
      <w:r>
        <w:separator/>
      </w:r>
    </w:p>
  </w:footnote>
  <w:footnote w:type="continuationSeparator" w:id="0">
    <w:p w14:paraId="60A7508C" w14:textId="77777777" w:rsidR="00F641A9" w:rsidRDefault="00F64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583"/>
    <w:multiLevelType w:val="hybridMultilevel"/>
    <w:tmpl w:val="20A494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E3679"/>
    <w:multiLevelType w:val="hybridMultilevel"/>
    <w:tmpl w:val="4342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6533"/>
    <w:multiLevelType w:val="hybridMultilevel"/>
    <w:tmpl w:val="130C0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69"/>
    <w:rsid w:val="0001306F"/>
    <w:rsid w:val="00061179"/>
    <w:rsid w:val="0007245F"/>
    <w:rsid w:val="00072D69"/>
    <w:rsid w:val="0008596F"/>
    <w:rsid w:val="000F668F"/>
    <w:rsid w:val="001C080E"/>
    <w:rsid w:val="00203697"/>
    <w:rsid w:val="0021770E"/>
    <w:rsid w:val="00241924"/>
    <w:rsid w:val="002457AA"/>
    <w:rsid w:val="00252392"/>
    <w:rsid w:val="002E6922"/>
    <w:rsid w:val="0030659B"/>
    <w:rsid w:val="00306F70"/>
    <w:rsid w:val="00380E55"/>
    <w:rsid w:val="003E0B1B"/>
    <w:rsid w:val="003E2730"/>
    <w:rsid w:val="00492D64"/>
    <w:rsid w:val="004A1E11"/>
    <w:rsid w:val="00536457"/>
    <w:rsid w:val="005500B7"/>
    <w:rsid w:val="005A72F5"/>
    <w:rsid w:val="00621C05"/>
    <w:rsid w:val="006D53DA"/>
    <w:rsid w:val="006E1D56"/>
    <w:rsid w:val="00726AA4"/>
    <w:rsid w:val="007628A6"/>
    <w:rsid w:val="0078186B"/>
    <w:rsid w:val="00781ECD"/>
    <w:rsid w:val="00784C47"/>
    <w:rsid w:val="007E6D87"/>
    <w:rsid w:val="007F6410"/>
    <w:rsid w:val="00812C66"/>
    <w:rsid w:val="00834323"/>
    <w:rsid w:val="00847475"/>
    <w:rsid w:val="00881F0D"/>
    <w:rsid w:val="008C5433"/>
    <w:rsid w:val="009413BA"/>
    <w:rsid w:val="009450FF"/>
    <w:rsid w:val="0099500C"/>
    <w:rsid w:val="009B1894"/>
    <w:rsid w:val="009C7C0D"/>
    <w:rsid w:val="00A52CDE"/>
    <w:rsid w:val="00AF3343"/>
    <w:rsid w:val="00B24C3E"/>
    <w:rsid w:val="00B33139"/>
    <w:rsid w:val="00BB720A"/>
    <w:rsid w:val="00BC2A91"/>
    <w:rsid w:val="00BE3F21"/>
    <w:rsid w:val="00BF2927"/>
    <w:rsid w:val="00BF47FE"/>
    <w:rsid w:val="00C349D5"/>
    <w:rsid w:val="00CD0845"/>
    <w:rsid w:val="00D25FEE"/>
    <w:rsid w:val="00D50527"/>
    <w:rsid w:val="00D77085"/>
    <w:rsid w:val="00EE0286"/>
    <w:rsid w:val="00F641A9"/>
    <w:rsid w:val="00FD4D9E"/>
    <w:rsid w:val="00FE7085"/>
    <w:rsid w:val="00FF73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35559BC"/>
  <w14:defaultImageDpi w14:val="300"/>
  <w15:docId w15:val="{81F6082F-9A5E-8149-8BFD-75DD4CA1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Pr>
      <w:rFonts w:ascii="Helvetica" w:eastAsia="ヒラギノ角ゴ Pro W3" w:hAnsi="Helvetic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uiPriority w:val="99"/>
    <w:unhideWhenUsed/>
    <w:locked/>
    <w:rsid w:val="002177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4C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2D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locked/>
    <w:rsid w:val="003E0B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flora@princeton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javier/Library/Group%20Containers/UBF8T346G9.Office/User%20Content.localized/Templates.localized/Whig%20Clio%20Summer%20Fellowship%20Application%20-%20Stag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Whig Clio Summer Fellowship Application - Stage 2.dotx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</Company>
  <LinksUpToDate>false</LinksUpToDate>
  <CharactersWithSpaces>3439</CharactersWithSpaces>
  <SharedDoc>false</SharedDoc>
  <HLinks>
    <vt:vector size="18" baseType="variant">
      <vt:variant>
        <vt:i4>589881</vt:i4>
      </vt:variant>
      <vt:variant>
        <vt:i4>6</vt:i4>
      </vt:variant>
      <vt:variant>
        <vt:i4>0</vt:i4>
      </vt:variant>
      <vt:variant>
        <vt:i4>5</vt:i4>
      </vt:variant>
      <vt:variant>
        <vt:lpwstr>mailto:low@princeton.edu</vt:lpwstr>
      </vt:variant>
      <vt:variant>
        <vt:lpwstr/>
      </vt:variant>
      <vt:variant>
        <vt:i4>7405628</vt:i4>
      </vt:variant>
      <vt:variant>
        <vt:i4>3</vt:i4>
      </vt:variant>
      <vt:variant>
        <vt:i4>0</vt:i4>
      </vt:variant>
      <vt:variant>
        <vt:i4>5</vt:i4>
      </vt:variant>
      <vt:variant>
        <vt:lpwstr>mailto:mlsaunde@princeton.edu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http://whigclio.princeton.edu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Eric Flora</cp:lastModifiedBy>
  <cp:revision>2</cp:revision>
  <dcterms:created xsi:type="dcterms:W3CDTF">2022-04-15T18:48:00Z</dcterms:created>
  <dcterms:modified xsi:type="dcterms:W3CDTF">2022-04-15T18:48:00Z</dcterms:modified>
</cp:coreProperties>
</file>